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88538A" w:rsidRPr="0018506F">
        <w:tc>
          <w:tcPr>
            <w:tcW w:w="7087" w:type="dxa"/>
          </w:tcPr>
          <w:p w:rsidR="00042946" w:rsidRPr="0018506F" w:rsidRDefault="006A67B8" w:rsidP="004F60BF">
            <w:pPr>
              <w:spacing w:after="0" w:line="240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8506F">
              <w:rPr>
                <w:b/>
                <w:sz w:val="32"/>
                <w:szCs w:val="32"/>
              </w:rPr>
              <w:t xml:space="preserve">Activity: </w:t>
            </w:r>
            <w:r w:rsidR="004F60BF">
              <w:rPr>
                <w:b/>
                <w:sz w:val="32"/>
                <w:szCs w:val="32"/>
              </w:rPr>
              <w:t>Woodland Maintenance</w:t>
            </w:r>
          </w:p>
        </w:tc>
        <w:tc>
          <w:tcPr>
            <w:tcW w:w="7087" w:type="dxa"/>
          </w:tcPr>
          <w:p w:rsidR="0088538A" w:rsidRPr="0018506F" w:rsidRDefault="00477197" w:rsidP="00477197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6A67B8" w:rsidRPr="00477197">
              <w:rPr>
                <w:b/>
                <w:sz w:val="32"/>
                <w:szCs w:val="32"/>
                <w:highlight w:val="yellow"/>
              </w:rPr>
              <w:t>Emergency contact on site</w:t>
            </w:r>
            <w:r w:rsidR="006A67B8" w:rsidRPr="0018506F">
              <w:rPr>
                <w:b/>
                <w:sz w:val="32"/>
                <w:szCs w:val="32"/>
              </w:rPr>
              <w:t xml:space="preserve">: </w:t>
            </w:r>
          </w:p>
        </w:tc>
      </w:tr>
      <w:tr w:rsidR="0088538A" w:rsidRPr="0018506F">
        <w:tc>
          <w:tcPr>
            <w:tcW w:w="7087" w:type="dxa"/>
          </w:tcPr>
          <w:p w:rsidR="0088538A" w:rsidRPr="0018506F" w:rsidRDefault="00477197" w:rsidP="00477197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6A67B8" w:rsidRPr="00477197">
              <w:rPr>
                <w:b/>
                <w:sz w:val="32"/>
                <w:szCs w:val="32"/>
                <w:highlight w:val="yellow"/>
              </w:rPr>
              <w:t>Date:</w:t>
            </w:r>
            <w:r w:rsidR="006A67B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88538A" w:rsidRPr="0018506F" w:rsidRDefault="00477197" w:rsidP="00477197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6A67B8" w:rsidRPr="00477197">
              <w:rPr>
                <w:b/>
                <w:sz w:val="32"/>
                <w:szCs w:val="32"/>
                <w:highlight w:val="yellow"/>
              </w:rPr>
              <w:t>Mob</w:t>
            </w:r>
            <w:r w:rsidR="004F60BF" w:rsidRPr="00477197">
              <w:rPr>
                <w:b/>
                <w:sz w:val="32"/>
                <w:szCs w:val="32"/>
                <w:highlight w:val="yellow"/>
              </w:rPr>
              <w:t>ile contact No</w:t>
            </w:r>
            <w:r w:rsidR="004F60BF">
              <w:rPr>
                <w:b/>
                <w:sz w:val="32"/>
                <w:szCs w:val="32"/>
              </w:rPr>
              <w:t xml:space="preserve">. </w:t>
            </w:r>
          </w:p>
        </w:tc>
      </w:tr>
    </w:tbl>
    <w:p w:rsidR="0088538A" w:rsidRDefault="00A3194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88538A" w:rsidRPr="0018506F">
        <w:tc>
          <w:tcPr>
            <w:tcW w:w="7087" w:type="dxa"/>
          </w:tcPr>
          <w:p w:rsidR="0088538A" w:rsidRPr="0018506F" w:rsidRDefault="006A67B8" w:rsidP="0088538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8506F">
              <w:rPr>
                <w:b/>
                <w:sz w:val="32"/>
                <w:szCs w:val="32"/>
              </w:rPr>
              <w:t>Location:</w:t>
            </w:r>
          </w:p>
          <w:p w:rsidR="0088538A" w:rsidRPr="00C74762" w:rsidRDefault="004F60BF" w:rsidP="0088538A">
            <w:pPr>
              <w:spacing w:after="0" w:line="240" w:lineRule="auto"/>
              <w:rPr>
                <w:sz w:val="28"/>
                <w:szCs w:val="28"/>
              </w:rPr>
            </w:pPr>
            <w:r w:rsidRPr="00C74762">
              <w:rPr>
                <w:sz w:val="28"/>
                <w:szCs w:val="28"/>
              </w:rPr>
              <w:t>Follywood, Folly Lane, Stroud</w:t>
            </w:r>
          </w:p>
        </w:tc>
        <w:tc>
          <w:tcPr>
            <w:tcW w:w="7087" w:type="dxa"/>
          </w:tcPr>
          <w:p w:rsidR="0088538A" w:rsidRPr="0018506F" w:rsidRDefault="006A67B8" w:rsidP="0088538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8506F">
              <w:rPr>
                <w:b/>
                <w:sz w:val="32"/>
                <w:szCs w:val="32"/>
              </w:rPr>
              <w:t>Description of location:</w:t>
            </w:r>
          </w:p>
          <w:p w:rsidR="0088538A" w:rsidRPr="0018506F" w:rsidRDefault="00C74762" w:rsidP="00C747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Private 3-acre woodland</w:t>
            </w:r>
          </w:p>
        </w:tc>
      </w:tr>
      <w:tr w:rsidR="0088538A" w:rsidRPr="0018506F">
        <w:tc>
          <w:tcPr>
            <w:tcW w:w="7087" w:type="dxa"/>
          </w:tcPr>
          <w:p w:rsidR="0088538A" w:rsidRPr="0018506F" w:rsidRDefault="006A67B8" w:rsidP="0088538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8506F">
              <w:rPr>
                <w:b/>
                <w:sz w:val="32"/>
                <w:szCs w:val="32"/>
              </w:rPr>
              <w:t>Nearest A &amp;E Unit:</w:t>
            </w:r>
          </w:p>
          <w:p w:rsidR="0088538A" w:rsidRPr="0018506F" w:rsidRDefault="004F60BF" w:rsidP="004F60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Stroud Hospital</w:t>
            </w:r>
          </w:p>
        </w:tc>
        <w:tc>
          <w:tcPr>
            <w:tcW w:w="7087" w:type="dxa"/>
          </w:tcPr>
          <w:p w:rsidR="0088538A" w:rsidRPr="0018506F" w:rsidRDefault="006A67B8" w:rsidP="0088538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8506F">
              <w:rPr>
                <w:b/>
                <w:sz w:val="32"/>
                <w:szCs w:val="32"/>
              </w:rPr>
              <w:t>Directions to A &amp; E</w:t>
            </w:r>
          </w:p>
          <w:p w:rsidR="0088538A" w:rsidRPr="0018506F" w:rsidRDefault="00952BAC" w:rsidP="00885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</w:t>
            </w:r>
            <w:r w:rsidR="00C74762">
              <w:rPr>
                <w:sz w:val="28"/>
                <w:szCs w:val="28"/>
              </w:rPr>
              <w:t xml:space="preserve"> Road, Stroud, GL5</w:t>
            </w:r>
            <w:r>
              <w:rPr>
                <w:sz w:val="28"/>
                <w:szCs w:val="28"/>
              </w:rPr>
              <w:t xml:space="preserve"> 2HY. </w:t>
            </w:r>
          </w:p>
        </w:tc>
      </w:tr>
      <w:tr w:rsidR="00235C3A" w:rsidRPr="0018506F" w:rsidTr="00F96428">
        <w:tc>
          <w:tcPr>
            <w:tcW w:w="14174" w:type="dxa"/>
            <w:gridSpan w:val="2"/>
          </w:tcPr>
          <w:p w:rsidR="00235C3A" w:rsidRDefault="00235C3A" w:rsidP="004F60B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8506F">
              <w:rPr>
                <w:b/>
                <w:sz w:val="32"/>
                <w:szCs w:val="32"/>
              </w:rPr>
              <w:t>Access and meeting point for emergency vehicles:</w:t>
            </w:r>
          </w:p>
          <w:p w:rsidR="00235C3A" w:rsidRPr="00C74762" w:rsidRDefault="00235C3A" w:rsidP="00235C3A">
            <w:pPr>
              <w:spacing w:after="0" w:line="240" w:lineRule="auto"/>
              <w:rPr>
                <w:sz w:val="28"/>
                <w:szCs w:val="28"/>
              </w:rPr>
            </w:pPr>
            <w:r w:rsidRPr="00C74762">
              <w:rPr>
                <w:sz w:val="28"/>
                <w:szCs w:val="28"/>
              </w:rPr>
              <w:t>Folly Lane</w:t>
            </w:r>
            <w:r>
              <w:rPr>
                <w:sz w:val="28"/>
                <w:szCs w:val="28"/>
              </w:rPr>
              <w:t>, GL5, Stroud.</w:t>
            </w:r>
            <w:r w:rsidRPr="00C74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Proceed all the way up the hill, taking the left turn where Folly Lane joins Peghouse Rise and becomes a single track lane, and meet </w:t>
            </w:r>
            <w:r w:rsidRPr="00C74762">
              <w:rPr>
                <w:sz w:val="28"/>
                <w:szCs w:val="28"/>
              </w:rPr>
              <w:t>at</w:t>
            </w:r>
            <w:r>
              <w:rPr>
                <w:sz w:val="28"/>
                <w:szCs w:val="28"/>
              </w:rPr>
              <w:t xml:space="preserve"> the</w:t>
            </w:r>
            <w:r w:rsidRPr="00C74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second turning to Wickridge House on your right .</w:t>
            </w:r>
          </w:p>
        </w:tc>
      </w:tr>
    </w:tbl>
    <w:p w:rsidR="0088538A" w:rsidRDefault="00A3194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4"/>
      </w:tblGrid>
      <w:tr w:rsidR="0088538A" w:rsidRPr="0018506F" w:rsidTr="00952BAC">
        <w:trPr>
          <w:trHeight w:val="1597"/>
        </w:trPr>
        <w:tc>
          <w:tcPr>
            <w:tcW w:w="14174" w:type="dxa"/>
          </w:tcPr>
          <w:p w:rsidR="0088538A" w:rsidRPr="0018506F" w:rsidRDefault="00477197" w:rsidP="00477197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="006A67B8" w:rsidRPr="00477197">
              <w:rPr>
                <w:b/>
                <w:sz w:val="32"/>
                <w:szCs w:val="32"/>
                <w:highlight w:val="yellow"/>
              </w:rPr>
              <w:t>Site safe</w:t>
            </w:r>
            <w:r w:rsidR="00C74762" w:rsidRPr="00477197">
              <w:rPr>
                <w:b/>
                <w:sz w:val="32"/>
                <w:szCs w:val="32"/>
                <w:highlight w:val="yellow"/>
              </w:rPr>
              <w:t>ty Coordinator:</w:t>
            </w:r>
            <w:r w:rsidR="00C7476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EB4083" w:rsidRDefault="00EB4083" w:rsidP="0088538A">
            <w:pPr>
              <w:spacing w:after="0" w:line="240" w:lineRule="auto"/>
              <w:rPr>
                <w:sz w:val="28"/>
                <w:szCs w:val="28"/>
              </w:rPr>
            </w:pPr>
          </w:p>
          <w:p w:rsidR="0088538A" w:rsidRPr="0018506F" w:rsidRDefault="006A67B8" w:rsidP="0088538A">
            <w:pPr>
              <w:spacing w:after="0" w:line="240" w:lineRule="auto"/>
              <w:rPr>
                <w:sz w:val="28"/>
                <w:szCs w:val="28"/>
              </w:rPr>
            </w:pPr>
            <w:r w:rsidRPr="0018506F">
              <w:rPr>
                <w:sz w:val="28"/>
                <w:szCs w:val="28"/>
              </w:rPr>
              <w:t xml:space="preserve">The site Safety Coordinator is the person present on site responsible for carrying out the designated activity. </w:t>
            </w:r>
          </w:p>
        </w:tc>
      </w:tr>
    </w:tbl>
    <w:p w:rsidR="0088538A" w:rsidRDefault="00A31946">
      <w:pPr>
        <w:rPr>
          <w:b/>
          <w:sz w:val="32"/>
          <w:szCs w:val="32"/>
        </w:rPr>
      </w:pPr>
    </w:p>
    <w:p w:rsidR="0088538A" w:rsidRDefault="00A31946" w:rsidP="0088538A">
      <w:pPr>
        <w:jc w:val="left"/>
        <w:rPr>
          <w:b/>
          <w:sz w:val="32"/>
          <w:szCs w:val="32"/>
        </w:rPr>
      </w:pPr>
    </w:p>
    <w:p w:rsidR="00EB4083" w:rsidRDefault="006A67B8" w:rsidP="00EB4083">
      <w:pPr>
        <w:jc w:val="left"/>
        <w:rPr>
          <w:b/>
          <w:sz w:val="32"/>
          <w:szCs w:val="32"/>
        </w:rPr>
      </w:pPr>
      <w:r w:rsidRPr="00477197">
        <w:rPr>
          <w:b/>
          <w:sz w:val="32"/>
          <w:szCs w:val="32"/>
          <w:highlight w:val="yellow"/>
        </w:rPr>
        <w:t>Signature of Site safety Coordinator</w:t>
      </w:r>
      <w:r>
        <w:rPr>
          <w:b/>
          <w:sz w:val="32"/>
          <w:szCs w:val="32"/>
        </w:rPr>
        <w:t xml:space="preserve">:                                                                                     </w:t>
      </w:r>
      <w:r w:rsidRPr="00477197">
        <w:rPr>
          <w:b/>
          <w:sz w:val="32"/>
          <w:szCs w:val="32"/>
          <w:highlight w:val="yellow"/>
        </w:rPr>
        <w:t>Date</w:t>
      </w:r>
    </w:p>
    <w:p w:rsidR="00235C3A" w:rsidRDefault="00235C3A" w:rsidP="00235C3A">
      <w:pPr>
        <w:rPr>
          <w:b/>
          <w:sz w:val="32"/>
          <w:szCs w:val="32"/>
        </w:rPr>
      </w:pPr>
    </w:p>
    <w:p w:rsidR="0088538A" w:rsidRPr="00021F3F" w:rsidRDefault="006A67B8" w:rsidP="00235C3A">
      <w:pPr>
        <w:rPr>
          <w:b/>
          <w:sz w:val="32"/>
          <w:szCs w:val="32"/>
        </w:rPr>
      </w:pPr>
      <w:r w:rsidRPr="00021F3F">
        <w:rPr>
          <w:b/>
          <w:sz w:val="32"/>
          <w:szCs w:val="32"/>
        </w:rPr>
        <w:lastRenderedPageBreak/>
        <w:t>Risk Assessment</w:t>
      </w:r>
    </w:p>
    <w:p w:rsidR="0088538A" w:rsidRDefault="00A319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4"/>
      </w:tblGrid>
      <w:tr w:rsidR="0088538A" w:rsidRPr="0018506F" w:rsidTr="001C0061">
        <w:trPr>
          <w:trHeight w:val="815"/>
        </w:trPr>
        <w:tc>
          <w:tcPr>
            <w:tcW w:w="14174" w:type="dxa"/>
          </w:tcPr>
          <w:p w:rsidR="0088538A" w:rsidRPr="0018506F" w:rsidRDefault="006A67B8" w:rsidP="00477197">
            <w:pPr>
              <w:spacing w:after="0" w:line="240" w:lineRule="auto"/>
              <w:jc w:val="left"/>
            </w:pPr>
            <w:r w:rsidRPr="0018506F">
              <w:rPr>
                <w:b/>
                <w:sz w:val="28"/>
                <w:szCs w:val="28"/>
              </w:rPr>
              <w:t xml:space="preserve">Activity: </w:t>
            </w:r>
            <w:r w:rsidR="00C74762">
              <w:rPr>
                <w:b/>
              </w:rPr>
              <w:t xml:space="preserve"> Woodland maintenance</w:t>
            </w:r>
            <w:r w:rsidRPr="0018506F">
              <w:rPr>
                <w:b/>
              </w:rPr>
              <w:t xml:space="preserve">                                                                                                                                                    </w:t>
            </w:r>
            <w:r w:rsidR="00C74762">
              <w:rPr>
                <w:b/>
              </w:rPr>
              <w:t xml:space="preserve">                       </w:t>
            </w:r>
            <w:r w:rsidRPr="0018506F">
              <w:rPr>
                <w:b/>
              </w:rPr>
              <w:t xml:space="preserve">   </w:t>
            </w:r>
          </w:p>
        </w:tc>
      </w:tr>
      <w:tr w:rsidR="0088538A" w:rsidRPr="0018506F" w:rsidTr="001C0061">
        <w:trPr>
          <w:trHeight w:val="748"/>
        </w:trPr>
        <w:tc>
          <w:tcPr>
            <w:tcW w:w="14174" w:type="dxa"/>
          </w:tcPr>
          <w:p w:rsidR="0088538A" w:rsidRPr="0018506F" w:rsidRDefault="006A67B8" w:rsidP="00477197">
            <w:pPr>
              <w:spacing w:after="0" w:line="240" w:lineRule="auto"/>
              <w:jc w:val="left"/>
            </w:pPr>
            <w:r w:rsidRPr="0018506F">
              <w:rPr>
                <w:b/>
                <w:sz w:val="28"/>
                <w:szCs w:val="28"/>
              </w:rPr>
              <w:t xml:space="preserve">Description:  </w:t>
            </w:r>
            <w:r w:rsidR="00477197">
              <w:rPr>
                <w:sz w:val="28"/>
                <w:szCs w:val="28"/>
              </w:rPr>
              <w:t xml:space="preserve">   </w:t>
            </w:r>
            <w:r w:rsidR="00477197" w:rsidRPr="00477197">
              <w:t>C</w:t>
            </w:r>
            <w:r w:rsidR="00C74762">
              <w:t>learing nettles, weeds</w:t>
            </w:r>
            <w:r w:rsidR="00477197">
              <w:t xml:space="preserve">, </w:t>
            </w:r>
            <w:r w:rsidR="00C74762">
              <w:t xml:space="preserve"> and brambles. Checking tree guards and stakes.</w:t>
            </w:r>
            <w:r w:rsidR="00477197">
              <w:t xml:space="preserve"> Removing small trees</w:t>
            </w:r>
          </w:p>
        </w:tc>
      </w:tr>
    </w:tbl>
    <w:p w:rsidR="0088538A" w:rsidRDefault="00A31946"/>
    <w:p w:rsidR="0088538A" w:rsidRDefault="006A67B8" w:rsidP="0088538A">
      <w:pPr>
        <w:jc w:val="left"/>
        <w:rPr>
          <w:b/>
          <w:sz w:val="24"/>
          <w:szCs w:val="24"/>
        </w:rPr>
      </w:pPr>
      <w:r w:rsidRPr="00EE7A83">
        <w:rPr>
          <w:b/>
          <w:sz w:val="24"/>
          <w:szCs w:val="24"/>
        </w:rPr>
        <w:t>Severity and likelihood of risk: Low, Medium, High.</w:t>
      </w:r>
    </w:p>
    <w:p w:rsidR="00C31BAA" w:rsidRPr="00EE7A83" w:rsidRDefault="00C31BAA" w:rsidP="0088538A">
      <w:pPr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1731"/>
        <w:gridCol w:w="66"/>
        <w:gridCol w:w="1210"/>
        <w:gridCol w:w="41"/>
        <w:gridCol w:w="3078"/>
        <w:gridCol w:w="60"/>
        <w:gridCol w:w="6209"/>
      </w:tblGrid>
      <w:tr w:rsidR="00C74762" w:rsidRPr="0018506F" w:rsidTr="00C22B82">
        <w:tc>
          <w:tcPr>
            <w:tcW w:w="1779" w:type="dxa"/>
          </w:tcPr>
          <w:p w:rsidR="00C74762" w:rsidRPr="0018506F" w:rsidRDefault="00C74762" w:rsidP="00A37B1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8506F">
              <w:rPr>
                <w:b/>
                <w:sz w:val="28"/>
                <w:szCs w:val="28"/>
              </w:rPr>
              <w:t>Hazard</w:t>
            </w:r>
          </w:p>
        </w:tc>
        <w:tc>
          <w:tcPr>
            <w:tcW w:w="1797" w:type="dxa"/>
            <w:gridSpan w:val="2"/>
          </w:tcPr>
          <w:p w:rsidR="00C74762" w:rsidRPr="0018506F" w:rsidRDefault="00C74762" w:rsidP="00A37B15">
            <w:pPr>
              <w:pStyle w:val="NoSpacing"/>
              <w:rPr>
                <w:b/>
                <w:sz w:val="28"/>
                <w:szCs w:val="28"/>
              </w:rPr>
            </w:pPr>
            <w:r w:rsidRPr="0018506F">
              <w:rPr>
                <w:b/>
                <w:sz w:val="28"/>
                <w:szCs w:val="28"/>
              </w:rPr>
              <w:t>Potential outcome</w:t>
            </w:r>
          </w:p>
        </w:tc>
        <w:tc>
          <w:tcPr>
            <w:tcW w:w="1251" w:type="dxa"/>
            <w:gridSpan w:val="2"/>
          </w:tcPr>
          <w:p w:rsidR="00C74762" w:rsidRPr="0018506F" w:rsidRDefault="00C74762" w:rsidP="00A37B15">
            <w:pPr>
              <w:pStyle w:val="NoSpacing"/>
              <w:rPr>
                <w:b/>
                <w:sz w:val="28"/>
                <w:szCs w:val="28"/>
              </w:rPr>
            </w:pPr>
            <w:r w:rsidRPr="0018506F">
              <w:rPr>
                <w:b/>
                <w:sz w:val="28"/>
                <w:szCs w:val="28"/>
              </w:rPr>
              <w:t>Severity of</w:t>
            </w:r>
          </w:p>
          <w:p w:rsidR="00C74762" w:rsidRPr="0018506F" w:rsidRDefault="00C74762" w:rsidP="00A37B15">
            <w:pPr>
              <w:pStyle w:val="NoSpacing"/>
              <w:rPr>
                <w:b/>
                <w:sz w:val="28"/>
                <w:szCs w:val="28"/>
              </w:rPr>
            </w:pPr>
            <w:r w:rsidRPr="0018506F">
              <w:rPr>
                <w:b/>
                <w:sz w:val="28"/>
                <w:szCs w:val="28"/>
              </w:rPr>
              <w:t>outcome</w:t>
            </w:r>
          </w:p>
        </w:tc>
        <w:tc>
          <w:tcPr>
            <w:tcW w:w="3138" w:type="dxa"/>
            <w:gridSpan w:val="2"/>
          </w:tcPr>
          <w:p w:rsidR="00C74762" w:rsidRPr="0018506F" w:rsidRDefault="00C74762" w:rsidP="00A37B15">
            <w:pPr>
              <w:pStyle w:val="NoSpacing"/>
              <w:rPr>
                <w:b/>
                <w:sz w:val="28"/>
                <w:szCs w:val="28"/>
              </w:rPr>
            </w:pPr>
            <w:r w:rsidRPr="0018506F">
              <w:rPr>
                <w:b/>
                <w:sz w:val="28"/>
                <w:szCs w:val="28"/>
              </w:rPr>
              <w:t>Likelihood of</w:t>
            </w:r>
          </w:p>
          <w:p w:rsidR="00C74762" w:rsidRPr="0018506F" w:rsidRDefault="00C74762" w:rsidP="00A37B15">
            <w:pPr>
              <w:pStyle w:val="NoSpacing"/>
              <w:rPr>
                <w:b/>
                <w:sz w:val="28"/>
                <w:szCs w:val="28"/>
              </w:rPr>
            </w:pPr>
            <w:r w:rsidRPr="0018506F">
              <w:rPr>
                <w:b/>
                <w:sz w:val="28"/>
                <w:szCs w:val="28"/>
              </w:rPr>
              <w:t>occurrence</w:t>
            </w:r>
          </w:p>
        </w:tc>
        <w:tc>
          <w:tcPr>
            <w:tcW w:w="6209" w:type="dxa"/>
          </w:tcPr>
          <w:p w:rsidR="00C74762" w:rsidRPr="0018506F" w:rsidRDefault="00C74762" w:rsidP="00A37B1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8506F">
              <w:rPr>
                <w:b/>
                <w:sz w:val="28"/>
                <w:szCs w:val="28"/>
              </w:rPr>
              <w:t>Actions to be taken to reduce risk</w:t>
            </w:r>
          </w:p>
        </w:tc>
      </w:tr>
      <w:tr w:rsidR="00C74762" w:rsidRPr="0018506F" w:rsidTr="00C22B82">
        <w:tc>
          <w:tcPr>
            <w:tcW w:w="1779" w:type="dxa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Cutting coppice with hand tools</w:t>
            </w:r>
          </w:p>
        </w:tc>
        <w:tc>
          <w:tcPr>
            <w:tcW w:w="1797" w:type="dxa"/>
            <w:gridSpan w:val="2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Head and other injuries</w:t>
            </w:r>
          </w:p>
        </w:tc>
        <w:tc>
          <w:tcPr>
            <w:tcW w:w="1251" w:type="dxa"/>
            <w:gridSpan w:val="2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M</w:t>
            </w:r>
          </w:p>
        </w:tc>
        <w:tc>
          <w:tcPr>
            <w:tcW w:w="3138" w:type="dxa"/>
            <w:gridSpan w:val="2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L</w:t>
            </w:r>
          </w:p>
        </w:tc>
        <w:tc>
          <w:tcPr>
            <w:tcW w:w="6209" w:type="dxa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 xml:space="preserve">Safe felling procedures must be followed. </w:t>
            </w:r>
          </w:p>
          <w:p w:rsidR="00C74762" w:rsidRPr="0018506F" w:rsidRDefault="00C74762" w:rsidP="0088538A">
            <w:pPr>
              <w:spacing w:after="0" w:line="240" w:lineRule="auto"/>
            </w:pPr>
            <w:r w:rsidRPr="0018506F">
              <w:t>Two ‘tree’ lengths safety zones to be maintained.</w:t>
            </w:r>
          </w:p>
          <w:p w:rsidR="00C74762" w:rsidRPr="0018506F" w:rsidRDefault="00C74762" w:rsidP="0088538A">
            <w:pPr>
              <w:spacing w:after="0" w:line="240" w:lineRule="auto"/>
            </w:pPr>
            <w:r w:rsidRPr="0018506F">
              <w:t>Personal protection to be available if necessary –</w:t>
            </w:r>
          </w:p>
          <w:p w:rsidR="00C74762" w:rsidRPr="0018506F" w:rsidRDefault="00C74762" w:rsidP="0088538A">
            <w:pPr>
              <w:spacing w:after="0" w:line="240" w:lineRule="auto"/>
            </w:pPr>
            <w:r w:rsidRPr="0018506F">
              <w:t>Gloves, safety glas</w:t>
            </w:r>
            <w:r w:rsidR="001C0061">
              <w:t>s</w:t>
            </w:r>
            <w:r w:rsidRPr="0018506F">
              <w:t>es helmets.</w:t>
            </w:r>
          </w:p>
        </w:tc>
      </w:tr>
      <w:tr w:rsidR="00C74762" w:rsidRPr="0018506F" w:rsidTr="00C22B82">
        <w:tc>
          <w:tcPr>
            <w:tcW w:w="1779" w:type="dxa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Use of hand</w:t>
            </w:r>
          </w:p>
          <w:p w:rsidR="00C74762" w:rsidRPr="0018506F" w:rsidRDefault="00C74762" w:rsidP="0088538A">
            <w:pPr>
              <w:spacing w:after="0" w:line="240" w:lineRule="auto"/>
            </w:pPr>
            <w:r w:rsidRPr="0018506F">
              <w:t>tools</w:t>
            </w:r>
          </w:p>
        </w:tc>
        <w:tc>
          <w:tcPr>
            <w:tcW w:w="1797" w:type="dxa"/>
            <w:gridSpan w:val="2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cuts</w:t>
            </w:r>
          </w:p>
        </w:tc>
        <w:tc>
          <w:tcPr>
            <w:tcW w:w="1251" w:type="dxa"/>
            <w:gridSpan w:val="2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M/H</w:t>
            </w:r>
          </w:p>
        </w:tc>
        <w:tc>
          <w:tcPr>
            <w:tcW w:w="3138" w:type="dxa"/>
            <w:gridSpan w:val="2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L</w:t>
            </w:r>
          </w:p>
        </w:tc>
        <w:tc>
          <w:tcPr>
            <w:tcW w:w="6209" w:type="dxa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Instruction on safe tool use given at start of task – cut away from body; use sharp tools; maintain safe working distances; no glove on hand holding edged tool. Stop working if tired.</w:t>
            </w:r>
          </w:p>
        </w:tc>
      </w:tr>
      <w:tr w:rsidR="00C74762" w:rsidRPr="0018506F" w:rsidTr="00C22B82">
        <w:tc>
          <w:tcPr>
            <w:tcW w:w="1779" w:type="dxa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Thorns</w:t>
            </w:r>
          </w:p>
        </w:tc>
        <w:tc>
          <w:tcPr>
            <w:tcW w:w="1797" w:type="dxa"/>
            <w:gridSpan w:val="2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Puncture wounds and scratches</w:t>
            </w:r>
          </w:p>
        </w:tc>
        <w:tc>
          <w:tcPr>
            <w:tcW w:w="1251" w:type="dxa"/>
            <w:gridSpan w:val="2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L</w:t>
            </w:r>
          </w:p>
        </w:tc>
        <w:tc>
          <w:tcPr>
            <w:tcW w:w="3138" w:type="dxa"/>
            <w:gridSpan w:val="2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H</w:t>
            </w:r>
          </w:p>
        </w:tc>
        <w:tc>
          <w:tcPr>
            <w:tcW w:w="6209" w:type="dxa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Wear gloves where safe. Use long-handled tools. Avoid kneeling unless on clear ground or if wearing knee-pads.</w:t>
            </w:r>
          </w:p>
        </w:tc>
      </w:tr>
      <w:tr w:rsidR="00C74762" w:rsidRPr="0018506F" w:rsidTr="00C22B82">
        <w:tc>
          <w:tcPr>
            <w:tcW w:w="1779" w:type="dxa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Manual handling</w:t>
            </w:r>
          </w:p>
        </w:tc>
        <w:tc>
          <w:tcPr>
            <w:tcW w:w="1797" w:type="dxa"/>
            <w:gridSpan w:val="2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Back strains</w:t>
            </w:r>
          </w:p>
        </w:tc>
        <w:tc>
          <w:tcPr>
            <w:tcW w:w="1251" w:type="dxa"/>
            <w:gridSpan w:val="2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M</w:t>
            </w:r>
          </w:p>
        </w:tc>
        <w:tc>
          <w:tcPr>
            <w:tcW w:w="3138" w:type="dxa"/>
            <w:gridSpan w:val="2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L</w:t>
            </w:r>
          </w:p>
        </w:tc>
        <w:tc>
          <w:tcPr>
            <w:tcW w:w="6209" w:type="dxa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Use of good lifting technique – bend knees, keep back straight. Share heavy loads. Avoid overloading.</w:t>
            </w:r>
          </w:p>
        </w:tc>
      </w:tr>
      <w:tr w:rsidR="00C74762" w:rsidRPr="0018506F" w:rsidTr="001C0061">
        <w:trPr>
          <w:trHeight w:val="577"/>
        </w:trPr>
        <w:tc>
          <w:tcPr>
            <w:tcW w:w="1779" w:type="dxa"/>
            <w:tcBorders>
              <w:right w:val="single" w:sz="4" w:space="0" w:color="auto"/>
            </w:tcBorders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Fire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Burns/smoke inhalation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M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L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C74762" w:rsidRPr="0018506F" w:rsidRDefault="00C74762" w:rsidP="00EB4083">
            <w:pPr>
              <w:spacing w:after="0" w:line="240" w:lineRule="auto"/>
            </w:pPr>
            <w:r w:rsidRPr="0018506F">
              <w:t xml:space="preserve">Wear gloves when working around fire. </w:t>
            </w:r>
            <w:r w:rsidR="00EB4083">
              <w:t>Ensure fireplace is sound and secure. Keep surrounding area clear of trip hazards and flammable materials.</w:t>
            </w:r>
          </w:p>
        </w:tc>
      </w:tr>
      <w:tr w:rsidR="00EB4083" w:rsidRPr="0018506F" w:rsidTr="001C0061">
        <w:trPr>
          <w:trHeight w:val="577"/>
        </w:trPr>
        <w:tc>
          <w:tcPr>
            <w:tcW w:w="1779" w:type="dxa"/>
            <w:tcBorders>
              <w:right w:val="single" w:sz="4" w:space="0" w:color="auto"/>
            </w:tcBorders>
          </w:tcPr>
          <w:p w:rsidR="00EB4083" w:rsidRPr="0018506F" w:rsidRDefault="00EB4083" w:rsidP="0088538A">
            <w:pPr>
              <w:spacing w:after="0" w:line="240" w:lineRule="auto"/>
            </w:pPr>
            <w:r>
              <w:t>Cooking on fire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083" w:rsidRPr="0018506F" w:rsidRDefault="00EB4083" w:rsidP="0088538A">
            <w:pPr>
              <w:spacing w:after="0" w:line="240" w:lineRule="auto"/>
            </w:pPr>
            <w:r>
              <w:t>Scalding, burns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083" w:rsidRPr="0018506F" w:rsidRDefault="00EB4083" w:rsidP="0088538A">
            <w:pPr>
              <w:spacing w:after="0" w:line="240" w:lineRule="auto"/>
            </w:pPr>
            <w:r>
              <w:t>M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083" w:rsidRPr="0018506F" w:rsidRDefault="00EB4083" w:rsidP="0088538A">
            <w:pPr>
              <w:spacing w:after="0" w:line="240" w:lineRule="auto"/>
            </w:pPr>
            <w:r>
              <w:t>L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EB4083" w:rsidRPr="0018506F" w:rsidRDefault="00EB4083" w:rsidP="00EB4083">
            <w:pPr>
              <w:spacing w:after="0" w:line="240" w:lineRule="auto"/>
            </w:pPr>
            <w:r>
              <w:t xml:space="preserve">Ensure pans </w:t>
            </w:r>
            <w:r w:rsidR="00235C3A">
              <w:t>and kettles are secure. Use thick</w:t>
            </w:r>
            <w:r>
              <w:t xml:space="preserve"> gloves when handling. Designate a safe place to leave pans when off the fire.</w:t>
            </w:r>
          </w:p>
        </w:tc>
      </w:tr>
      <w:tr w:rsidR="00C74762" w:rsidTr="00A37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1779" w:type="dxa"/>
          </w:tcPr>
          <w:p w:rsidR="00C74762" w:rsidRDefault="00C74762" w:rsidP="0088538A">
            <w:r>
              <w:t>Falling debris</w:t>
            </w:r>
          </w:p>
        </w:tc>
        <w:tc>
          <w:tcPr>
            <w:tcW w:w="1797" w:type="dxa"/>
            <w:gridSpan w:val="2"/>
          </w:tcPr>
          <w:p w:rsidR="00C74762" w:rsidRDefault="00A37B15" w:rsidP="00A37B15">
            <w:pPr>
              <w:jc w:val="left"/>
            </w:pPr>
            <w:r>
              <w:t>Head &amp; other injuries</w:t>
            </w:r>
          </w:p>
        </w:tc>
        <w:tc>
          <w:tcPr>
            <w:tcW w:w="1251" w:type="dxa"/>
            <w:gridSpan w:val="2"/>
          </w:tcPr>
          <w:p w:rsidR="00C74762" w:rsidRDefault="00C74762" w:rsidP="0088538A">
            <w:r>
              <w:t>L</w:t>
            </w:r>
          </w:p>
        </w:tc>
        <w:tc>
          <w:tcPr>
            <w:tcW w:w="3138" w:type="dxa"/>
            <w:gridSpan w:val="2"/>
          </w:tcPr>
          <w:p w:rsidR="00C74762" w:rsidRDefault="00C74762" w:rsidP="0088538A">
            <w:r>
              <w:t>M</w:t>
            </w:r>
          </w:p>
        </w:tc>
        <w:tc>
          <w:tcPr>
            <w:tcW w:w="6209" w:type="dxa"/>
          </w:tcPr>
          <w:p w:rsidR="00C74762" w:rsidRDefault="00C74762" w:rsidP="0088538A">
            <w:r>
              <w:t>Inspection of overhead situation. Use of hard hats if appropriate. Cessation of work until problem resolved.</w:t>
            </w:r>
          </w:p>
        </w:tc>
      </w:tr>
      <w:tr w:rsidR="00C74762" w:rsidRPr="0018506F" w:rsidTr="001C0061">
        <w:tc>
          <w:tcPr>
            <w:tcW w:w="1779" w:type="dxa"/>
          </w:tcPr>
          <w:p w:rsidR="00C74762" w:rsidRPr="0018506F" w:rsidRDefault="00C22B82" w:rsidP="0088538A">
            <w:pPr>
              <w:spacing w:after="0" w:line="240" w:lineRule="auto"/>
            </w:pPr>
            <w:r>
              <w:t>Slips, Trips</w:t>
            </w:r>
          </w:p>
        </w:tc>
        <w:tc>
          <w:tcPr>
            <w:tcW w:w="1731" w:type="dxa"/>
          </w:tcPr>
          <w:p w:rsidR="00C74762" w:rsidRPr="0018506F" w:rsidRDefault="00C22B82" w:rsidP="0088538A">
            <w:pPr>
              <w:spacing w:after="0" w:line="240" w:lineRule="auto"/>
            </w:pPr>
            <w:r>
              <w:t>Cuts, bruises</w:t>
            </w:r>
          </w:p>
          <w:p w:rsidR="00C74762" w:rsidRPr="0018506F" w:rsidRDefault="00C74762" w:rsidP="0088538A">
            <w:pPr>
              <w:spacing w:after="0" w:line="240" w:lineRule="auto"/>
            </w:pPr>
            <w:r w:rsidRPr="0018506F">
              <w:t>sprains</w:t>
            </w:r>
          </w:p>
        </w:tc>
        <w:tc>
          <w:tcPr>
            <w:tcW w:w="1276" w:type="dxa"/>
            <w:gridSpan w:val="2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M</w:t>
            </w:r>
          </w:p>
        </w:tc>
        <w:tc>
          <w:tcPr>
            <w:tcW w:w="3119" w:type="dxa"/>
            <w:gridSpan w:val="2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M</w:t>
            </w:r>
          </w:p>
        </w:tc>
        <w:tc>
          <w:tcPr>
            <w:tcW w:w="6269" w:type="dxa"/>
            <w:gridSpan w:val="2"/>
          </w:tcPr>
          <w:p w:rsidR="00C74762" w:rsidRPr="0018506F" w:rsidRDefault="00C74762" w:rsidP="00C22B82">
            <w:pPr>
              <w:spacing w:after="0" w:line="240" w:lineRule="auto"/>
            </w:pPr>
            <w:r w:rsidRPr="0018506F">
              <w:t>Wear well fitting boots</w:t>
            </w:r>
            <w:r w:rsidR="00C22B82">
              <w:t>, keep paths clear of trip hazards.</w:t>
            </w:r>
          </w:p>
        </w:tc>
      </w:tr>
      <w:tr w:rsidR="00C74762" w:rsidRPr="0018506F" w:rsidTr="001C0061">
        <w:tc>
          <w:tcPr>
            <w:tcW w:w="1779" w:type="dxa"/>
          </w:tcPr>
          <w:p w:rsidR="00C74762" w:rsidRPr="0018506F" w:rsidRDefault="00C22B82" w:rsidP="0088538A">
            <w:pPr>
              <w:spacing w:after="0" w:line="240" w:lineRule="auto"/>
            </w:pPr>
            <w:r>
              <w:t>Traffic Hazards</w:t>
            </w:r>
          </w:p>
        </w:tc>
        <w:tc>
          <w:tcPr>
            <w:tcW w:w="1731" w:type="dxa"/>
          </w:tcPr>
          <w:p w:rsidR="00C74762" w:rsidRPr="0018506F" w:rsidRDefault="00C22B82" w:rsidP="0088538A">
            <w:pPr>
              <w:spacing w:after="0" w:line="240" w:lineRule="auto"/>
            </w:pPr>
            <w:r>
              <w:t>General Injury</w:t>
            </w:r>
          </w:p>
        </w:tc>
        <w:tc>
          <w:tcPr>
            <w:tcW w:w="1276" w:type="dxa"/>
            <w:gridSpan w:val="2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L</w:t>
            </w:r>
          </w:p>
        </w:tc>
        <w:tc>
          <w:tcPr>
            <w:tcW w:w="3119" w:type="dxa"/>
            <w:gridSpan w:val="2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L</w:t>
            </w:r>
          </w:p>
        </w:tc>
        <w:tc>
          <w:tcPr>
            <w:tcW w:w="6269" w:type="dxa"/>
            <w:gridSpan w:val="2"/>
          </w:tcPr>
          <w:p w:rsidR="00C74762" w:rsidRPr="0018506F" w:rsidRDefault="00C22B82" w:rsidP="00C22B82">
            <w:pPr>
              <w:spacing w:after="0" w:line="240" w:lineRule="auto"/>
            </w:pPr>
            <w:r>
              <w:t>Place warning sign on lane to warn drivers if working along that edge of the wood.</w:t>
            </w:r>
          </w:p>
        </w:tc>
      </w:tr>
      <w:tr w:rsidR="00C74762" w:rsidRPr="0018506F" w:rsidTr="001C0061">
        <w:tc>
          <w:tcPr>
            <w:tcW w:w="1779" w:type="dxa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Public</w:t>
            </w:r>
          </w:p>
        </w:tc>
        <w:tc>
          <w:tcPr>
            <w:tcW w:w="1731" w:type="dxa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General injuries</w:t>
            </w:r>
          </w:p>
        </w:tc>
        <w:tc>
          <w:tcPr>
            <w:tcW w:w="1276" w:type="dxa"/>
            <w:gridSpan w:val="2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L</w:t>
            </w:r>
          </w:p>
        </w:tc>
        <w:tc>
          <w:tcPr>
            <w:tcW w:w="3119" w:type="dxa"/>
            <w:gridSpan w:val="2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L</w:t>
            </w:r>
          </w:p>
        </w:tc>
        <w:tc>
          <w:tcPr>
            <w:tcW w:w="6269" w:type="dxa"/>
            <w:gridSpan w:val="2"/>
          </w:tcPr>
          <w:p w:rsidR="00C74762" w:rsidRPr="0018506F" w:rsidRDefault="00C74762" w:rsidP="0088538A">
            <w:pPr>
              <w:spacing w:after="0" w:line="240" w:lineRule="auto"/>
            </w:pPr>
            <w:r w:rsidRPr="0018506F">
              <w:t>Place warning signs on any public access routes. Keep footpaths clear. Be vigilant.</w:t>
            </w:r>
            <w:r>
              <w:t xml:space="preserve"> Tape off fire sites after use.</w:t>
            </w:r>
          </w:p>
        </w:tc>
      </w:tr>
      <w:tr w:rsidR="00A37B15" w:rsidRPr="0018506F" w:rsidTr="001C0061">
        <w:tc>
          <w:tcPr>
            <w:tcW w:w="1779" w:type="dxa"/>
          </w:tcPr>
          <w:p w:rsidR="00A37B15" w:rsidRPr="0018506F" w:rsidRDefault="00A37B15" w:rsidP="0088538A">
            <w:pPr>
              <w:spacing w:after="0" w:line="240" w:lineRule="auto"/>
            </w:pPr>
            <w:r>
              <w:t>Children</w:t>
            </w:r>
          </w:p>
        </w:tc>
        <w:tc>
          <w:tcPr>
            <w:tcW w:w="1731" w:type="dxa"/>
          </w:tcPr>
          <w:p w:rsidR="00A37B15" w:rsidRPr="0018506F" w:rsidRDefault="00A37B15" w:rsidP="0088538A">
            <w:pPr>
              <w:spacing w:after="0" w:line="240" w:lineRule="auto"/>
            </w:pPr>
            <w:r>
              <w:t>General injuries</w:t>
            </w:r>
          </w:p>
        </w:tc>
        <w:tc>
          <w:tcPr>
            <w:tcW w:w="1276" w:type="dxa"/>
            <w:gridSpan w:val="2"/>
          </w:tcPr>
          <w:p w:rsidR="00A37B15" w:rsidRPr="0018506F" w:rsidRDefault="00A37B15" w:rsidP="0088538A">
            <w:pPr>
              <w:spacing w:after="0" w:line="240" w:lineRule="auto"/>
            </w:pPr>
            <w:r>
              <w:t>L</w:t>
            </w:r>
          </w:p>
        </w:tc>
        <w:tc>
          <w:tcPr>
            <w:tcW w:w="3119" w:type="dxa"/>
            <w:gridSpan w:val="2"/>
          </w:tcPr>
          <w:p w:rsidR="00A37B15" w:rsidRPr="0018506F" w:rsidRDefault="00A37B15" w:rsidP="0088538A">
            <w:pPr>
              <w:spacing w:after="0" w:line="240" w:lineRule="auto"/>
            </w:pPr>
            <w:r>
              <w:t>L</w:t>
            </w:r>
          </w:p>
        </w:tc>
        <w:tc>
          <w:tcPr>
            <w:tcW w:w="6269" w:type="dxa"/>
            <w:gridSpan w:val="2"/>
          </w:tcPr>
          <w:p w:rsidR="00A37B15" w:rsidRPr="0018506F" w:rsidRDefault="00A37B15" w:rsidP="00A37B15">
            <w:pPr>
              <w:spacing w:after="0" w:line="240" w:lineRule="auto"/>
            </w:pPr>
            <w:r>
              <w:t xml:space="preserve">Adults should be </w:t>
            </w:r>
            <w:r w:rsidR="00C31BAA">
              <w:t>aware of presence of</w:t>
            </w:r>
            <w:r>
              <w:t xml:space="preserve"> young children when working. Children to be supervised by a responsible adult at all times.</w:t>
            </w:r>
          </w:p>
        </w:tc>
      </w:tr>
      <w:tr w:rsidR="00EB4083" w:rsidRPr="0018506F" w:rsidTr="00C31BAA">
        <w:trPr>
          <w:trHeight w:val="796"/>
        </w:trPr>
        <w:tc>
          <w:tcPr>
            <w:tcW w:w="1779" w:type="dxa"/>
          </w:tcPr>
          <w:p w:rsidR="00EB4083" w:rsidRPr="0018506F" w:rsidRDefault="00EB4083" w:rsidP="0088538A">
            <w:pPr>
              <w:spacing w:after="0" w:line="240" w:lineRule="auto"/>
            </w:pPr>
            <w:r w:rsidRPr="00EB4083">
              <w:rPr>
                <w:highlight w:val="yellow"/>
              </w:rPr>
              <w:t>Any other hazards expected?</w:t>
            </w:r>
          </w:p>
        </w:tc>
        <w:tc>
          <w:tcPr>
            <w:tcW w:w="1731" w:type="dxa"/>
          </w:tcPr>
          <w:p w:rsidR="00EB4083" w:rsidRPr="0018506F" w:rsidRDefault="00EB4083" w:rsidP="0088538A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:rsidR="00EB4083" w:rsidRPr="0018506F" w:rsidRDefault="00EB4083" w:rsidP="0088538A">
            <w:pPr>
              <w:spacing w:after="0" w:line="240" w:lineRule="auto"/>
            </w:pPr>
          </w:p>
        </w:tc>
        <w:tc>
          <w:tcPr>
            <w:tcW w:w="3119" w:type="dxa"/>
            <w:gridSpan w:val="2"/>
          </w:tcPr>
          <w:p w:rsidR="00EB4083" w:rsidRPr="0018506F" w:rsidRDefault="00EB4083" w:rsidP="0088538A">
            <w:pPr>
              <w:spacing w:after="0" w:line="240" w:lineRule="auto"/>
            </w:pPr>
          </w:p>
        </w:tc>
        <w:tc>
          <w:tcPr>
            <w:tcW w:w="6269" w:type="dxa"/>
            <w:gridSpan w:val="2"/>
          </w:tcPr>
          <w:p w:rsidR="00EB4083" w:rsidRPr="0018506F" w:rsidRDefault="00EB4083" w:rsidP="0088538A">
            <w:pPr>
              <w:spacing w:after="0" w:line="240" w:lineRule="auto"/>
            </w:pPr>
          </w:p>
        </w:tc>
      </w:tr>
    </w:tbl>
    <w:p w:rsidR="0088538A" w:rsidRDefault="00A319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9"/>
        <w:gridCol w:w="1680"/>
        <w:gridCol w:w="2338"/>
        <w:gridCol w:w="1391"/>
        <w:gridCol w:w="1513"/>
        <w:gridCol w:w="1696"/>
        <w:gridCol w:w="2487"/>
      </w:tblGrid>
      <w:tr w:rsidR="0088538A" w:rsidRPr="0018506F" w:rsidTr="001C0061">
        <w:trPr>
          <w:trHeight w:val="519"/>
        </w:trPr>
        <w:tc>
          <w:tcPr>
            <w:tcW w:w="7087" w:type="dxa"/>
            <w:gridSpan w:val="3"/>
          </w:tcPr>
          <w:p w:rsidR="0088538A" w:rsidRPr="0018506F" w:rsidRDefault="006A67B8" w:rsidP="0088538A">
            <w:pPr>
              <w:spacing w:after="0" w:line="240" w:lineRule="auto"/>
            </w:pPr>
            <w:r w:rsidRPr="0018506F">
              <w:t>Is lone working expected</w:t>
            </w:r>
          </w:p>
        </w:tc>
        <w:tc>
          <w:tcPr>
            <w:tcW w:w="7087" w:type="dxa"/>
            <w:gridSpan w:val="4"/>
          </w:tcPr>
          <w:p w:rsidR="0088538A" w:rsidRPr="0018506F" w:rsidRDefault="006A67B8" w:rsidP="0088538A">
            <w:pPr>
              <w:spacing w:after="0" w:line="240" w:lineRule="auto"/>
            </w:pPr>
            <w:r w:rsidRPr="0018506F">
              <w:t>No</w:t>
            </w:r>
          </w:p>
        </w:tc>
      </w:tr>
      <w:tr w:rsidR="0088538A" w:rsidRPr="0018506F" w:rsidTr="001C0061">
        <w:trPr>
          <w:trHeight w:val="838"/>
        </w:trPr>
        <w:tc>
          <w:tcPr>
            <w:tcW w:w="7087" w:type="dxa"/>
            <w:gridSpan w:val="3"/>
          </w:tcPr>
          <w:p w:rsidR="0088538A" w:rsidRPr="0018506F" w:rsidRDefault="006A67B8" w:rsidP="0088538A">
            <w:pPr>
              <w:spacing w:after="0" w:line="240" w:lineRule="auto"/>
            </w:pPr>
            <w:r w:rsidRPr="0018506F">
              <w:t>Are there any environmental/wildlife considerations?</w:t>
            </w:r>
          </w:p>
        </w:tc>
        <w:tc>
          <w:tcPr>
            <w:tcW w:w="7087" w:type="dxa"/>
            <w:gridSpan w:val="4"/>
          </w:tcPr>
          <w:p w:rsidR="0088538A" w:rsidRPr="0018506F" w:rsidRDefault="00235C3A" w:rsidP="00235C3A">
            <w:pPr>
              <w:spacing w:after="0" w:line="240" w:lineRule="auto"/>
            </w:pPr>
            <w:r>
              <w:t>There are badger sets in the wood keep work to a minimum near these sets. C</w:t>
            </w:r>
            <w:r w:rsidR="006A67B8" w:rsidRPr="0018506F">
              <w:t>ontrol fire sites, leave site tidy etc.</w:t>
            </w:r>
          </w:p>
        </w:tc>
      </w:tr>
      <w:tr w:rsidR="0088538A" w:rsidRPr="0018506F" w:rsidTr="00A37B15">
        <w:trPr>
          <w:trHeight w:val="1385"/>
        </w:trPr>
        <w:tc>
          <w:tcPr>
            <w:tcW w:w="0" w:type="auto"/>
          </w:tcPr>
          <w:p w:rsidR="0088538A" w:rsidRPr="0018506F" w:rsidRDefault="006A67B8" w:rsidP="0088538A">
            <w:pPr>
              <w:spacing w:after="0" w:line="240" w:lineRule="auto"/>
            </w:pPr>
            <w:r w:rsidRPr="00EB4083">
              <w:rPr>
                <w:highlight w:val="yellow"/>
              </w:rPr>
              <w:t>PPE Needed (please tick</w:t>
            </w:r>
            <w:r w:rsidRPr="0018506F">
              <w:t>)</w:t>
            </w:r>
          </w:p>
        </w:tc>
        <w:tc>
          <w:tcPr>
            <w:tcW w:w="0" w:type="auto"/>
          </w:tcPr>
          <w:p w:rsidR="0088538A" w:rsidRPr="0018506F" w:rsidRDefault="006A67B8" w:rsidP="0088538A">
            <w:pPr>
              <w:spacing w:after="0" w:line="240" w:lineRule="auto"/>
            </w:pPr>
            <w:r w:rsidRPr="0018506F">
              <w:t>Safety boots</w:t>
            </w:r>
          </w:p>
        </w:tc>
        <w:tc>
          <w:tcPr>
            <w:tcW w:w="0" w:type="auto"/>
          </w:tcPr>
          <w:p w:rsidR="0088538A" w:rsidRPr="0018506F" w:rsidRDefault="006A67B8" w:rsidP="0088538A">
            <w:pPr>
              <w:spacing w:after="0" w:line="240" w:lineRule="auto"/>
            </w:pPr>
            <w:r w:rsidRPr="0018506F">
              <w:t>Safety wellingtons</w:t>
            </w:r>
          </w:p>
        </w:tc>
        <w:tc>
          <w:tcPr>
            <w:tcW w:w="0" w:type="auto"/>
          </w:tcPr>
          <w:p w:rsidR="0088538A" w:rsidRPr="0018506F" w:rsidRDefault="006A67B8" w:rsidP="0088538A">
            <w:pPr>
              <w:spacing w:after="0" w:line="240" w:lineRule="auto"/>
            </w:pPr>
            <w:r w:rsidRPr="0018506F">
              <w:t>Gloves</w:t>
            </w:r>
          </w:p>
        </w:tc>
        <w:tc>
          <w:tcPr>
            <w:tcW w:w="0" w:type="auto"/>
          </w:tcPr>
          <w:p w:rsidR="0088538A" w:rsidRPr="0018506F" w:rsidRDefault="006A67B8" w:rsidP="0088538A">
            <w:pPr>
              <w:spacing w:after="0" w:line="240" w:lineRule="auto"/>
            </w:pPr>
            <w:r w:rsidRPr="0018506F">
              <w:t>goggles</w:t>
            </w:r>
          </w:p>
        </w:tc>
        <w:tc>
          <w:tcPr>
            <w:tcW w:w="0" w:type="auto"/>
          </w:tcPr>
          <w:p w:rsidR="0088538A" w:rsidRPr="0018506F" w:rsidRDefault="006A67B8" w:rsidP="0088538A">
            <w:pPr>
              <w:spacing w:after="0" w:line="240" w:lineRule="auto"/>
            </w:pPr>
            <w:r w:rsidRPr="0018506F">
              <w:t>Hard hat</w:t>
            </w:r>
          </w:p>
        </w:tc>
        <w:tc>
          <w:tcPr>
            <w:tcW w:w="0" w:type="auto"/>
          </w:tcPr>
          <w:p w:rsidR="0088538A" w:rsidRPr="0018506F" w:rsidRDefault="006A67B8" w:rsidP="0088538A">
            <w:pPr>
              <w:spacing w:after="0" w:line="240" w:lineRule="auto"/>
            </w:pPr>
            <w:r w:rsidRPr="0018506F">
              <w:t>Ear defenders</w:t>
            </w:r>
          </w:p>
        </w:tc>
      </w:tr>
    </w:tbl>
    <w:p w:rsidR="0088538A" w:rsidRDefault="00A31946" w:rsidP="00235C3A">
      <w:pPr>
        <w:jc w:val="both"/>
      </w:pPr>
    </w:p>
    <w:sectPr w:rsidR="0088538A" w:rsidSect="008853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46"/>
    <w:rsid w:val="001C0061"/>
    <w:rsid w:val="00235C3A"/>
    <w:rsid w:val="00362311"/>
    <w:rsid w:val="00477197"/>
    <w:rsid w:val="004F60BF"/>
    <w:rsid w:val="006A67B8"/>
    <w:rsid w:val="007400DA"/>
    <w:rsid w:val="00747EBB"/>
    <w:rsid w:val="00952BAC"/>
    <w:rsid w:val="00A31946"/>
    <w:rsid w:val="00A37B15"/>
    <w:rsid w:val="00B25DBE"/>
    <w:rsid w:val="00C22B82"/>
    <w:rsid w:val="00C31BAA"/>
    <w:rsid w:val="00C43C6E"/>
    <w:rsid w:val="00C74762"/>
    <w:rsid w:val="00E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00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269AB"/>
    <w:pPr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00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269AB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AppData\Local\Microsoft\Windows\Temporary%20Internet%20Files\Content.Outlook\61VBPCD4\Risk%20Assessment%20template%20Follywoo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Follywood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Activity: Coppice Restoration</vt:lpstr>
    </vt:vector>
  </TitlesOfParts>
  <Company>Whitford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Activity: Coppice Restoration</dc:title>
  <dc:creator>Ben Spencer</dc:creator>
  <cp:lastModifiedBy>Ben Spencer</cp:lastModifiedBy>
  <cp:revision>1</cp:revision>
  <dcterms:created xsi:type="dcterms:W3CDTF">2015-06-23T13:31:00Z</dcterms:created>
  <dcterms:modified xsi:type="dcterms:W3CDTF">2015-06-23T13:31:00Z</dcterms:modified>
</cp:coreProperties>
</file>